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93BF" w14:textId="28D5D65C" w:rsidR="00B95482" w:rsidRDefault="0098459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01FFEC" wp14:editId="60E413BB">
                <wp:simplePos x="0" y="0"/>
                <wp:positionH relativeFrom="page">
                  <wp:posOffset>2646045</wp:posOffset>
                </wp:positionH>
                <wp:positionV relativeFrom="page">
                  <wp:posOffset>2520315</wp:posOffset>
                </wp:positionV>
                <wp:extent cx="5400040" cy="371348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71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41A6" w14:textId="77777777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 xml:space="preserve"> MERGEFIELD  學校名稱  \* MERGEFORMAT </w:instrTex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«學校名稱»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3262349A" w14:textId="77777777" w:rsidR="0070218A" w:rsidRDefault="0070218A" w:rsidP="0070218A">
                            <w:pPr>
                              <w:rPr>
                                <w:rFonts w:ascii="標楷體" w:eastAsia="標楷體" w:hAnsi="標楷體" w:hint="eastAsia"/>
                                <w:color w:val="404040"/>
                              </w:rPr>
                            </w:pPr>
                          </w:p>
                          <w:p w14:paraId="7C88D3BB" w14:textId="77777777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 xml:space="preserve"> MERGEFIELD  班級名稱  \* MERGEFORMAT </w:instrTex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«班級名稱»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282F9A55" w14:textId="77777777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 xml:space="preserve"> MERGEFIELD  姓名  \* MERGEFORMAT </w:instrTex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«姓名»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同學</w:t>
                            </w:r>
                          </w:p>
                          <w:p w14:paraId="454069D9" w14:textId="77777777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榮獲XXX學年度第X學期</w:t>
                            </w:r>
                          </w:p>
                          <w:p w14:paraId="7A655263" w14:textId="0B059985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instrText xml:space="preserve"> MERGEFIELD  獎項名稱  \* MERGEFORMAT </w:instrTex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44"/>
                                <w:szCs w:val="44"/>
                              </w:rPr>
                              <w:t>«獎項名稱»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="00CF0E59">
                              <w:rPr>
                                <w:rFonts w:ascii="標楷體" w:eastAsia="標楷體" w:hAnsi="標楷體"/>
                                <w:color w:val="4040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F0E59"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第</w:t>
                            </w:r>
                            <w:r w:rsidRPr="00CF0E59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CF0E59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instrText xml:space="preserve"> MERGEFIELD  名次  \* MERGEFORMAT </w:instrText>
                            </w:r>
                            <w:r w:rsidRPr="00CF0E59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CF0E59">
                              <w:rPr>
                                <w:rFonts w:ascii="標楷體" w:eastAsia="標楷體" w:hAnsi="標楷體" w:hint="eastAsia"/>
                                <w:noProof/>
                                <w:sz w:val="48"/>
                                <w:szCs w:val="48"/>
                              </w:rPr>
                              <w:t>«名次»</w:t>
                            </w:r>
                            <w:r w:rsidRPr="00CF0E59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  <w:p w14:paraId="1C1693A8" w14:textId="77777777" w:rsidR="0070218A" w:rsidRDefault="0070218A" w:rsidP="0070218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4040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44"/>
                                <w:szCs w:val="44"/>
                              </w:rPr>
                              <w:t>其優越之表現殊堪嘉許特頒此狀以資鼓勵</w:t>
                            </w:r>
                          </w:p>
                          <w:p w14:paraId="560F95CC" w14:textId="77777777" w:rsidR="00644C92" w:rsidRPr="0070218A" w:rsidRDefault="00644C92" w:rsidP="00644C92">
                            <w:pPr>
                              <w:snapToGrid w:val="0"/>
                              <w:spacing w:line="360" w:lineRule="auto"/>
                              <w:ind w:rightChars="129" w:right="310" w:firstLineChars="75" w:firstLine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1FF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35pt;margin-top:198.45pt;width:425.2pt;height:29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" filled="f" stroked="f">
                <v:textbox inset="0,0,0,0">
                  <w:txbxContent>
                    <w:p w14:paraId="0D8B41A6" w14:textId="77777777" w:rsidR="0070218A" w:rsidRDefault="0070218A" w:rsidP="0070218A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 xml:space="preserve"> MERGEFIELD  學校名稱  \* MERGEFORMAT </w:instrTex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«學校名稱»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</w:p>
                    <w:p w14:paraId="3262349A" w14:textId="77777777" w:rsidR="0070218A" w:rsidRDefault="0070218A" w:rsidP="0070218A">
                      <w:pPr>
                        <w:rPr>
                          <w:rFonts w:ascii="標楷體" w:eastAsia="標楷體" w:hAnsi="標楷體" w:hint="eastAsia"/>
                          <w:color w:val="404040"/>
                        </w:rPr>
                      </w:pPr>
                    </w:p>
                    <w:p w14:paraId="7C88D3BB" w14:textId="77777777" w:rsidR="0070218A" w:rsidRDefault="0070218A" w:rsidP="0070218A">
                      <w:pPr>
                        <w:jc w:val="center"/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 xml:space="preserve"> MERGEFIELD  班級名稱  \* MERGEFORMAT </w:instrTex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«班級名稱»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</w:p>
                    <w:p w14:paraId="282F9A55" w14:textId="77777777" w:rsidR="0070218A" w:rsidRDefault="0070218A" w:rsidP="0070218A">
                      <w:pPr>
                        <w:jc w:val="center"/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 xml:space="preserve"> MERGEFIELD  姓名  \* MERGEFORMAT </w:instrTex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«姓名»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同學</w:t>
                      </w:r>
                    </w:p>
                    <w:p w14:paraId="454069D9" w14:textId="77777777" w:rsidR="0070218A" w:rsidRDefault="0070218A" w:rsidP="0070218A">
                      <w:pPr>
                        <w:jc w:val="center"/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榮獲XXX學年度第X學期</w:t>
                      </w:r>
                    </w:p>
                    <w:p w14:paraId="7A655263" w14:textId="0B059985" w:rsidR="0070218A" w:rsidRDefault="0070218A" w:rsidP="0070218A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instrText xml:space="preserve"> MERGEFIELD  獎項名稱  \* MERGEFORMAT </w:instrTex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44"/>
                          <w:szCs w:val="44"/>
                        </w:rPr>
                        <w:t>«獎項名稱»</w:t>
                      </w: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fldChar w:fldCharType="end"/>
                      </w:r>
                      <w:r w:rsidR="00CF0E59">
                        <w:rPr>
                          <w:rFonts w:ascii="標楷體" w:eastAsia="標楷體" w:hAnsi="標楷體"/>
                          <w:color w:val="404040"/>
                          <w:sz w:val="44"/>
                          <w:szCs w:val="44"/>
                        </w:rPr>
                        <w:t xml:space="preserve"> </w:t>
                      </w:r>
                      <w:r w:rsidR="00CF0E59"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第</w:t>
                      </w:r>
                      <w:r w:rsidRPr="00CF0E59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fldChar w:fldCharType="begin"/>
                      </w:r>
                      <w:r w:rsidRPr="00CF0E59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instrText xml:space="preserve"> MERGEFIELD  名次  \* MERGEFORMAT </w:instrText>
                      </w:r>
                      <w:r w:rsidRPr="00CF0E59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fldChar w:fldCharType="separate"/>
                      </w:r>
                      <w:r w:rsidRPr="00CF0E59">
                        <w:rPr>
                          <w:rFonts w:ascii="標楷體" w:eastAsia="標楷體" w:hAnsi="標楷體" w:hint="eastAsia"/>
                          <w:noProof/>
                          <w:sz w:val="48"/>
                          <w:szCs w:val="48"/>
                        </w:rPr>
                        <w:t>«名次»</w:t>
                      </w:r>
                      <w:r w:rsidRPr="00CF0E59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fldChar w:fldCharType="end"/>
                      </w:r>
                    </w:p>
                    <w:p w14:paraId="1C1693A8" w14:textId="77777777" w:rsidR="0070218A" w:rsidRDefault="0070218A" w:rsidP="0070218A">
                      <w:pPr>
                        <w:jc w:val="center"/>
                        <w:rPr>
                          <w:rFonts w:ascii="標楷體" w:eastAsia="標楷體" w:hAnsi="標楷體" w:hint="eastAsia"/>
                          <w:color w:val="4040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44"/>
                          <w:szCs w:val="44"/>
                        </w:rPr>
                        <w:t>其優越之表現殊堪嘉許特頒此狀以資鼓勵</w:t>
                      </w:r>
                    </w:p>
                    <w:p w14:paraId="560F95CC" w14:textId="77777777" w:rsidR="00644C92" w:rsidRPr="0070218A" w:rsidRDefault="00644C92" w:rsidP="00644C92">
                      <w:pPr>
                        <w:snapToGrid w:val="0"/>
                        <w:spacing w:line="360" w:lineRule="auto"/>
                        <w:ind w:rightChars="129" w:right="310" w:firstLineChars="75" w:firstLine="1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3CC31" wp14:editId="541E48B2">
                <wp:simplePos x="0" y="0"/>
                <wp:positionH relativeFrom="page">
                  <wp:posOffset>3601085</wp:posOffset>
                </wp:positionH>
                <wp:positionV relativeFrom="page">
                  <wp:posOffset>1260475</wp:posOffset>
                </wp:positionV>
                <wp:extent cx="3599815" cy="1080135"/>
                <wp:effectExtent l="635" t="317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732A" w14:textId="77777777" w:rsidR="00644C92" w:rsidRPr="00425C9D" w:rsidRDefault="00644C92" w:rsidP="00644C92">
                            <w:pPr>
                              <w:snapToGrid w:val="0"/>
                              <w:spacing w:beforeLines="25" w:before="90" w:afterLines="25" w:after="90"/>
                              <w:ind w:leftChars="250" w:left="677" w:rightChars="79" w:right="190" w:hangingChars="8" w:hanging="77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25C9D">
                              <w:rPr>
                                <w:rFonts w:ascii="標楷體" w:eastAsia="標楷體" w:hAnsi="標楷體" w:hint="eastAsia"/>
                                <w:color w:val="FF0000"/>
                                <w:sz w:val="96"/>
                                <w:szCs w:val="96"/>
                              </w:rPr>
                              <w:t>獎   狀</w:t>
                            </w:r>
                          </w:p>
                          <w:p w14:paraId="1CCEECA0" w14:textId="77777777" w:rsidR="00644C92" w:rsidRDefault="00644C92" w:rsidP="00644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CC31" id="Text Box 3" o:spid="_x0000_s1027" type="#_x0000_t202" style="position:absolute;margin-left:283.55pt;margin-top:99.25pt;width:283.4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" filled="f" stroked="f">
                <v:textbox>
                  <w:txbxContent>
                    <w:p w14:paraId="2A80732A" w14:textId="77777777" w:rsidR="00644C92" w:rsidRPr="00425C9D" w:rsidRDefault="00644C92" w:rsidP="00644C92">
                      <w:pPr>
                        <w:snapToGrid w:val="0"/>
                        <w:spacing w:beforeLines="25" w:before="90" w:afterLines="25" w:after="90"/>
                        <w:ind w:leftChars="250" w:left="677" w:rightChars="79" w:right="190" w:hangingChars="8" w:hanging="77"/>
                        <w:jc w:val="center"/>
                        <w:rPr>
                          <w:rFonts w:ascii="標楷體" w:eastAsia="標楷體" w:hAnsi="標楷體"/>
                          <w:color w:val="FF0000"/>
                          <w:sz w:val="96"/>
                          <w:szCs w:val="96"/>
                        </w:rPr>
                      </w:pPr>
                      <w:r w:rsidRPr="00425C9D">
                        <w:rPr>
                          <w:rFonts w:ascii="標楷體" w:eastAsia="標楷體" w:hAnsi="標楷體" w:hint="eastAsia"/>
                          <w:color w:val="FF0000"/>
                          <w:sz w:val="96"/>
                          <w:szCs w:val="96"/>
                        </w:rPr>
                        <w:t>獎   狀</w:t>
                      </w:r>
                    </w:p>
                    <w:p w14:paraId="1CCEECA0" w14:textId="77777777" w:rsidR="00644C92" w:rsidRDefault="00644C92" w:rsidP="00644C9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17D23E8" wp14:editId="3E7E22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2" name="masterFra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Fram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482" w:rsidSect="001556A1">
      <w:pgSz w:w="16838" w:h="11906" w:orient="landscape" w:code="9"/>
      <w:pgMar w:top="1440" w:right="2846" w:bottom="1440" w:left="24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B466" w14:textId="77777777" w:rsidR="008B7017" w:rsidRDefault="008B7017" w:rsidP="00F60B31">
      <w:r>
        <w:separator/>
      </w:r>
    </w:p>
  </w:endnote>
  <w:endnote w:type="continuationSeparator" w:id="0">
    <w:p w14:paraId="5BD6BA1A" w14:textId="77777777" w:rsidR="008B7017" w:rsidRDefault="008B7017" w:rsidP="00F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101" w14:textId="77777777" w:rsidR="008B7017" w:rsidRDefault="008B7017" w:rsidP="00F60B31">
      <w:r>
        <w:separator/>
      </w:r>
    </w:p>
  </w:footnote>
  <w:footnote w:type="continuationSeparator" w:id="0">
    <w:p w14:paraId="071A1E37" w14:textId="77777777" w:rsidR="008B7017" w:rsidRDefault="008B7017" w:rsidP="00F6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97"/>
    <w:rsid w:val="00070430"/>
    <w:rsid w:val="001556A1"/>
    <w:rsid w:val="00254B2A"/>
    <w:rsid w:val="005753D3"/>
    <w:rsid w:val="005A001D"/>
    <w:rsid w:val="00644C92"/>
    <w:rsid w:val="0070218A"/>
    <w:rsid w:val="00757D3D"/>
    <w:rsid w:val="008B7017"/>
    <w:rsid w:val="00984597"/>
    <w:rsid w:val="00A872F8"/>
    <w:rsid w:val="00AC1298"/>
    <w:rsid w:val="00B95482"/>
    <w:rsid w:val="00BD511A"/>
    <w:rsid w:val="00BD6092"/>
    <w:rsid w:val="00CF0E59"/>
    <w:rsid w:val="00E867F0"/>
    <w:rsid w:val="00EB5DD9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701B0"/>
  <w15:chartTrackingRefBased/>
  <w15:docId w15:val="{B94CB581-6C50-4177-B3EA-C1047E5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0B31"/>
    <w:rPr>
      <w:kern w:val="2"/>
    </w:rPr>
  </w:style>
  <w:style w:type="paragraph" w:styleId="a5">
    <w:name w:val="footer"/>
    <w:basedOn w:val="a"/>
    <w:link w:val="a6"/>
    <w:uiPriority w:val="99"/>
    <w:unhideWhenUsed/>
    <w:rsid w:val="00F6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0B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40643;&#37329;&#37002;&#26694;&#27243;&#24335;&#27171;&#264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黃金邊框橫式樣板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冠縈 賴</cp:lastModifiedBy>
  <cp:revision>4</cp:revision>
  <dcterms:created xsi:type="dcterms:W3CDTF">2022-05-25T03:09:00Z</dcterms:created>
  <dcterms:modified xsi:type="dcterms:W3CDTF">2022-05-25T03:40:00Z</dcterms:modified>
</cp:coreProperties>
</file>